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D0" w:rsidRDefault="00BD10D0" w:rsidP="00BD10D0">
      <w:pPr>
        <w:pStyle w:val="Default"/>
      </w:pPr>
    </w:p>
    <w:p w:rsidR="00E76F39" w:rsidRDefault="00BD10D0" w:rsidP="00B939EA">
      <w:pPr>
        <w:pStyle w:val="Default"/>
        <w:jc w:val="center"/>
        <w:rPr>
          <w:sz w:val="22"/>
          <w:szCs w:val="22"/>
        </w:rPr>
      </w:pPr>
      <w:r>
        <w:rPr>
          <w:rFonts w:hint="eastAsia"/>
          <w:sz w:val="22"/>
          <w:szCs w:val="22"/>
        </w:rPr>
        <w:t>令和</w:t>
      </w:r>
      <w:r w:rsidR="004C763C">
        <w:rPr>
          <w:rFonts w:hint="eastAsia"/>
          <w:sz w:val="22"/>
          <w:szCs w:val="22"/>
        </w:rPr>
        <w:t>5</w:t>
      </w:r>
      <w:r>
        <w:rPr>
          <w:rFonts w:hint="eastAsia"/>
          <w:sz w:val="22"/>
          <w:szCs w:val="22"/>
        </w:rPr>
        <w:t>年度スポーツ振興基金助成事業</w:t>
      </w:r>
    </w:p>
    <w:p w:rsidR="00BD10D0" w:rsidRDefault="00BD10D0" w:rsidP="00B939EA">
      <w:pPr>
        <w:pStyle w:val="Default"/>
        <w:jc w:val="center"/>
        <w:rPr>
          <w:sz w:val="22"/>
          <w:szCs w:val="22"/>
        </w:rPr>
      </w:pPr>
      <w:r>
        <w:rPr>
          <w:rFonts w:hint="eastAsia"/>
          <w:sz w:val="22"/>
          <w:szCs w:val="22"/>
        </w:rPr>
        <w:t>（選手・指導者研さん活動助成</w:t>
      </w:r>
      <w:r w:rsidR="00E76F39">
        <w:rPr>
          <w:rFonts w:hint="eastAsia"/>
          <w:sz w:val="22"/>
          <w:szCs w:val="22"/>
        </w:rPr>
        <w:t>：能力育成教育</w:t>
      </w:r>
      <w:r>
        <w:rPr>
          <w:rFonts w:hint="eastAsia"/>
          <w:sz w:val="22"/>
          <w:szCs w:val="22"/>
        </w:rPr>
        <w:t>）について</w:t>
      </w:r>
    </w:p>
    <w:p w:rsidR="00BD10D0" w:rsidRDefault="00BD10D0" w:rsidP="00BD10D0">
      <w:pPr>
        <w:pStyle w:val="Default"/>
        <w:rPr>
          <w:sz w:val="22"/>
          <w:szCs w:val="22"/>
        </w:rPr>
      </w:pPr>
    </w:p>
    <w:p w:rsidR="00E76F39" w:rsidRPr="00E76F39" w:rsidRDefault="00E76F39" w:rsidP="00BD10D0">
      <w:pPr>
        <w:pStyle w:val="Default"/>
        <w:rPr>
          <w:sz w:val="22"/>
          <w:szCs w:val="22"/>
        </w:rPr>
      </w:pPr>
    </w:p>
    <w:p w:rsidR="00BD10D0" w:rsidRDefault="00BD10D0" w:rsidP="00BD10D0">
      <w:pPr>
        <w:pStyle w:val="Default"/>
        <w:rPr>
          <w:sz w:val="22"/>
          <w:szCs w:val="22"/>
        </w:rPr>
      </w:pPr>
      <w:r>
        <w:rPr>
          <w:rFonts w:hint="eastAsia"/>
          <w:sz w:val="22"/>
          <w:szCs w:val="22"/>
        </w:rPr>
        <w:t>（公財）日本オリンピック委員会より、標記事業の案内がありましたのでお知らせします。</w:t>
      </w:r>
    </w:p>
    <w:p w:rsidR="00BD10D0" w:rsidRDefault="00BD10D0" w:rsidP="00BD10D0">
      <w:pPr>
        <w:pStyle w:val="Default"/>
        <w:rPr>
          <w:sz w:val="22"/>
          <w:szCs w:val="22"/>
        </w:rPr>
      </w:pPr>
    </w:p>
    <w:p w:rsidR="00BD10D0" w:rsidRDefault="00BD10D0" w:rsidP="00BD10D0">
      <w:pPr>
        <w:pStyle w:val="Default"/>
        <w:rPr>
          <w:sz w:val="22"/>
          <w:szCs w:val="22"/>
        </w:rPr>
      </w:pPr>
      <w:r>
        <w:rPr>
          <w:rFonts w:hint="eastAsia"/>
          <w:sz w:val="22"/>
          <w:szCs w:val="22"/>
        </w:rPr>
        <w:t xml:space="preserve">　対象事業：</w:t>
      </w:r>
      <w:r w:rsidR="00E76F39">
        <w:rPr>
          <w:rFonts w:hint="eastAsia"/>
          <w:sz w:val="22"/>
          <w:szCs w:val="22"/>
        </w:rPr>
        <w:t>選手・指導者研さん活動助成事業：</w:t>
      </w:r>
      <w:r w:rsidR="004C763C">
        <w:rPr>
          <w:rFonts w:hint="eastAsia"/>
          <w:sz w:val="22"/>
          <w:szCs w:val="22"/>
        </w:rPr>
        <w:t>（イ）</w:t>
      </w:r>
      <w:r>
        <w:rPr>
          <w:rFonts w:hint="eastAsia"/>
          <w:sz w:val="22"/>
          <w:szCs w:val="22"/>
        </w:rPr>
        <w:t>能力育成教育</w:t>
      </w:r>
    </w:p>
    <w:p w:rsidR="00BD10D0" w:rsidRPr="00E76F39" w:rsidRDefault="00BD10D0" w:rsidP="00BD10D0">
      <w:pPr>
        <w:pStyle w:val="Default"/>
        <w:rPr>
          <w:sz w:val="22"/>
          <w:szCs w:val="22"/>
        </w:rPr>
      </w:pPr>
    </w:p>
    <w:p w:rsidR="00BD10D0" w:rsidRDefault="00BD10D0" w:rsidP="00BD10D0">
      <w:pPr>
        <w:pStyle w:val="Default"/>
        <w:ind w:firstLineChars="100" w:firstLine="220"/>
        <w:rPr>
          <w:sz w:val="22"/>
          <w:szCs w:val="22"/>
        </w:rPr>
      </w:pPr>
      <w:r>
        <w:rPr>
          <w:rFonts w:hint="eastAsia"/>
          <w:sz w:val="22"/>
          <w:szCs w:val="22"/>
        </w:rPr>
        <w:t>対 象 者：</w:t>
      </w:r>
      <w:r w:rsidRPr="00BD10D0">
        <w:rPr>
          <w:rFonts w:hint="eastAsia"/>
          <w:sz w:val="22"/>
          <w:szCs w:val="22"/>
        </w:rPr>
        <w:t>原則として、以下のいずれかを満たし、</w:t>
      </w:r>
      <w:r w:rsidRPr="00BD10D0">
        <w:rPr>
          <w:sz w:val="22"/>
          <w:szCs w:val="22"/>
        </w:rPr>
        <w:t>JOCにおいてNFと協議の上、</w:t>
      </w:r>
    </w:p>
    <w:p w:rsidR="00BD10D0" w:rsidRPr="00BD10D0" w:rsidRDefault="00BD10D0" w:rsidP="00BD10D0">
      <w:pPr>
        <w:pStyle w:val="Default"/>
        <w:ind w:firstLineChars="600" w:firstLine="1320"/>
        <w:rPr>
          <w:sz w:val="22"/>
          <w:szCs w:val="22"/>
        </w:rPr>
      </w:pPr>
      <w:r w:rsidRPr="00BD10D0">
        <w:rPr>
          <w:sz w:val="22"/>
          <w:szCs w:val="22"/>
        </w:rPr>
        <w:t>推薦のあった者</w:t>
      </w:r>
    </w:p>
    <w:p w:rsidR="00BD10D0" w:rsidRPr="00BD10D0" w:rsidRDefault="00BD10D0" w:rsidP="00BD10D0">
      <w:pPr>
        <w:pStyle w:val="Default"/>
        <w:ind w:firstLineChars="600" w:firstLine="1320"/>
        <w:rPr>
          <w:sz w:val="22"/>
          <w:szCs w:val="22"/>
        </w:rPr>
      </w:pPr>
      <w:r w:rsidRPr="00BD10D0">
        <w:rPr>
          <w:rFonts w:hint="eastAsia"/>
          <w:sz w:val="22"/>
          <w:szCs w:val="22"/>
        </w:rPr>
        <w:t>・</w:t>
      </w:r>
      <w:r w:rsidRPr="00BD10D0">
        <w:rPr>
          <w:sz w:val="22"/>
          <w:szCs w:val="22"/>
        </w:rPr>
        <w:t>JOCがエリートA若しくはエリートBに認定した選手又は選手であった者</w:t>
      </w:r>
    </w:p>
    <w:p w:rsidR="00BD10D0" w:rsidRDefault="00BD10D0" w:rsidP="00BD10D0">
      <w:pPr>
        <w:pStyle w:val="Default"/>
        <w:ind w:firstLineChars="600" w:firstLine="1320"/>
        <w:rPr>
          <w:sz w:val="22"/>
          <w:szCs w:val="22"/>
        </w:rPr>
      </w:pPr>
      <w:r w:rsidRPr="00BD10D0">
        <w:rPr>
          <w:rFonts w:hint="eastAsia"/>
          <w:sz w:val="22"/>
          <w:szCs w:val="22"/>
        </w:rPr>
        <w:t>・スポーツ功労者顕彰、オリンピック競技大会優秀者顕彰、</w:t>
      </w:r>
    </w:p>
    <w:p w:rsidR="00BD10D0" w:rsidRDefault="00BD10D0" w:rsidP="00BD10D0">
      <w:pPr>
        <w:pStyle w:val="Default"/>
        <w:ind w:firstLineChars="700" w:firstLine="1540"/>
        <w:rPr>
          <w:sz w:val="22"/>
          <w:szCs w:val="22"/>
        </w:rPr>
      </w:pPr>
      <w:r w:rsidRPr="00BD10D0">
        <w:rPr>
          <w:rFonts w:hint="eastAsia"/>
          <w:sz w:val="22"/>
          <w:szCs w:val="22"/>
        </w:rPr>
        <w:t>オリンピック競技大会入賞者等表彰、国際競技大会優秀者等表彰、</w:t>
      </w:r>
    </w:p>
    <w:p w:rsidR="00BD10D0" w:rsidRDefault="00BD10D0" w:rsidP="00BD10D0">
      <w:pPr>
        <w:pStyle w:val="Default"/>
        <w:ind w:firstLineChars="700" w:firstLine="1540"/>
        <w:rPr>
          <w:sz w:val="22"/>
          <w:szCs w:val="22"/>
        </w:rPr>
      </w:pPr>
      <w:r w:rsidRPr="00BD10D0">
        <w:rPr>
          <w:rFonts w:hint="eastAsia"/>
          <w:sz w:val="22"/>
          <w:szCs w:val="22"/>
        </w:rPr>
        <w:t>ユースオリンピック競技大会優秀</w:t>
      </w:r>
      <w:bookmarkStart w:id="0" w:name="_GoBack"/>
      <w:bookmarkEnd w:id="0"/>
      <w:r w:rsidRPr="00BD10D0">
        <w:rPr>
          <w:rFonts w:hint="eastAsia"/>
          <w:sz w:val="22"/>
          <w:szCs w:val="22"/>
        </w:rPr>
        <w:t>者等表彰のいずれかの受章者</w:t>
      </w:r>
    </w:p>
    <w:p w:rsidR="00BD10D0" w:rsidRPr="00BD10D0" w:rsidRDefault="00BD10D0" w:rsidP="00BD10D0">
      <w:pPr>
        <w:pStyle w:val="Default"/>
        <w:ind w:firstLineChars="700" w:firstLine="1540"/>
        <w:rPr>
          <w:sz w:val="22"/>
          <w:szCs w:val="22"/>
        </w:rPr>
      </w:pPr>
    </w:p>
    <w:p w:rsidR="00BD10D0" w:rsidRDefault="00BD10D0" w:rsidP="00BD10D0">
      <w:pPr>
        <w:pStyle w:val="Default"/>
        <w:ind w:firstLineChars="100" w:firstLine="220"/>
        <w:rPr>
          <w:sz w:val="22"/>
          <w:szCs w:val="22"/>
        </w:rPr>
      </w:pPr>
      <w:r>
        <w:rPr>
          <w:rFonts w:hint="eastAsia"/>
          <w:sz w:val="22"/>
          <w:szCs w:val="22"/>
        </w:rPr>
        <w:t xml:space="preserve">締　 </w:t>
      </w:r>
      <w:r w:rsidR="004C763C">
        <w:rPr>
          <w:rFonts w:hint="eastAsia"/>
          <w:sz w:val="22"/>
          <w:szCs w:val="22"/>
        </w:rPr>
        <w:t>切：２０２３年２月２０日（月</w:t>
      </w:r>
      <w:r>
        <w:rPr>
          <w:rFonts w:hint="eastAsia"/>
          <w:sz w:val="22"/>
          <w:szCs w:val="22"/>
        </w:rPr>
        <w:t>）１７時まで</w:t>
      </w:r>
    </w:p>
    <w:p w:rsidR="00BD10D0" w:rsidRDefault="00BD10D0" w:rsidP="00BD10D0">
      <w:pPr>
        <w:pStyle w:val="Default"/>
        <w:ind w:firstLineChars="100" w:firstLine="220"/>
        <w:rPr>
          <w:sz w:val="22"/>
          <w:szCs w:val="22"/>
        </w:rPr>
      </w:pPr>
    </w:p>
    <w:p w:rsidR="00BD10D0" w:rsidRDefault="00BD10D0" w:rsidP="00BD10D0">
      <w:pPr>
        <w:pStyle w:val="Default"/>
        <w:ind w:firstLineChars="100" w:firstLine="220"/>
        <w:rPr>
          <w:sz w:val="22"/>
          <w:szCs w:val="22"/>
        </w:rPr>
      </w:pPr>
      <w:r>
        <w:rPr>
          <w:rFonts w:hint="eastAsia"/>
          <w:sz w:val="22"/>
          <w:szCs w:val="22"/>
        </w:rPr>
        <w:t>そ の 他：※推薦を希望される場合は、期日までにkaratedo@jkf.jpまでメールで</w:t>
      </w:r>
    </w:p>
    <w:p w:rsidR="00BD10D0" w:rsidRPr="00BD10D0" w:rsidRDefault="00BD10D0" w:rsidP="00BD10D0">
      <w:pPr>
        <w:pStyle w:val="Default"/>
        <w:ind w:firstLineChars="700" w:firstLine="1540"/>
        <w:rPr>
          <w:sz w:val="22"/>
          <w:szCs w:val="22"/>
        </w:rPr>
      </w:pPr>
      <w:r>
        <w:rPr>
          <w:rFonts w:hint="eastAsia"/>
          <w:sz w:val="22"/>
          <w:szCs w:val="22"/>
        </w:rPr>
        <w:t>ご連絡ください。</w:t>
      </w:r>
    </w:p>
    <w:p w:rsidR="00B939EA" w:rsidRDefault="00BD10D0" w:rsidP="00BD10D0">
      <w:pPr>
        <w:pStyle w:val="Default"/>
        <w:ind w:firstLineChars="600" w:firstLine="1320"/>
        <w:rPr>
          <w:sz w:val="22"/>
          <w:szCs w:val="22"/>
        </w:rPr>
      </w:pPr>
      <w:r>
        <w:rPr>
          <w:rFonts w:hint="eastAsia"/>
          <w:sz w:val="22"/>
          <w:szCs w:val="22"/>
        </w:rPr>
        <w:t>※希望者が複数いる場合は本連盟で推薦順を決めてさせていただく場合</w:t>
      </w:r>
    </w:p>
    <w:p w:rsidR="009528B7" w:rsidRDefault="00BD10D0" w:rsidP="00B939EA">
      <w:pPr>
        <w:pStyle w:val="Default"/>
        <w:ind w:firstLineChars="700" w:firstLine="1540"/>
        <w:rPr>
          <w:sz w:val="22"/>
          <w:szCs w:val="22"/>
        </w:rPr>
      </w:pPr>
      <w:r>
        <w:rPr>
          <w:rFonts w:hint="eastAsia"/>
          <w:sz w:val="22"/>
          <w:szCs w:val="22"/>
        </w:rPr>
        <w:t>があります。</w:t>
      </w:r>
    </w:p>
    <w:p w:rsidR="00BD10D0" w:rsidRPr="00BD10D0" w:rsidRDefault="00BD10D0" w:rsidP="00B939EA">
      <w:pPr>
        <w:pStyle w:val="Default"/>
        <w:rPr>
          <w:sz w:val="22"/>
          <w:szCs w:val="22"/>
        </w:rPr>
      </w:pPr>
    </w:p>
    <w:p w:rsidR="00BD10D0" w:rsidRDefault="00BD10D0" w:rsidP="00BD10D0">
      <w:pPr>
        <w:pStyle w:val="Default"/>
        <w:ind w:firstLineChars="100" w:firstLine="220"/>
        <w:jc w:val="right"/>
        <w:rPr>
          <w:sz w:val="22"/>
          <w:szCs w:val="22"/>
        </w:rPr>
      </w:pPr>
      <w:r>
        <w:rPr>
          <w:rFonts w:hint="eastAsia"/>
          <w:sz w:val="22"/>
          <w:szCs w:val="22"/>
        </w:rPr>
        <w:t>以上</w:t>
      </w:r>
    </w:p>
    <w:p w:rsidR="00BD10D0" w:rsidRPr="00BD10D0" w:rsidRDefault="00BD10D0" w:rsidP="00BD10D0">
      <w:pPr>
        <w:pStyle w:val="Default"/>
        <w:rPr>
          <w:sz w:val="22"/>
          <w:szCs w:val="22"/>
        </w:rPr>
      </w:pPr>
    </w:p>
    <w:sectPr w:rsidR="00BD10D0" w:rsidRPr="00BD10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2F"/>
    <w:rsid w:val="004C602F"/>
    <w:rsid w:val="004C763C"/>
    <w:rsid w:val="009528B7"/>
    <w:rsid w:val="00B939EA"/>
    <w:rsid w:val="00BD10D0"/>
    <w:rsid w:val="00E76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D917F0"/>
  <w15:chartTrackingRefBased/>
  <w15:docId w15:val="{3D196A9F-8D9C-4FB8-BA4B-84DAE10D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10D0"/>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A28AD84B.dotm</Template>
  <TotalTime>16</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全日本空手道連盟</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2022-01-25T06:02:00Z</dcterms:created>
  <dcterms:modified xsi:type="dcterms:W3CDTF">2023-02-09T00:44:00Z</dcterms:modified>
</cp:coreProperties>
</file>